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679" w:rsidRPr="00E55BE2" w:rsidRDefault="009D1679" w:rsidP="00586CE2">
      <w:pPr>
        <w:jc w:val="center"/>
        <w:rPr>
          <w:b/>
          <w:sz w:val="32"/>
          <w:szCs w:val="32"/>
        </w:rPr>
      </w:pPr>
      <w:r w:rsidRPr="00E55BE2">
        <w:rPr>
          <w:b/>
          <w:sz w:val="32"/>
          <w:szCs w:val="32"/>
        </w:rPr>
        <w:t>БРЯНСКАЯ ОБЛАСТЬ</w:t>
      </w:r>
    </w:p>
    <w:p w:rsidR="009D1679" w:rsidRPr="00E55BE2" w:rsidRDefault="009D1679" w:rsidP="00586CE2">
      <w:pPr>
        <w:jc w:val="center"/>
        <w:rPr>
          <w:b/>
          <w:sz w:val="32"/>
          <w:szCs w:val="32"/>
        </w:rPr>
      </w:pPr>
      <w:r w:rsidRPr="00E55BE2">
        <w:rPr>
          <w:b/>
          <w:sz w:val="32"/>
          <w:szCs w:val="32"/>
        </w:rPr>
        <w:t>БРАСОВСКИЙ РАЙОН</w:t>
      </w:r>
    </w:p>
    <w:p w:rsidR="009D1679" w:rsidRPr="00E55BE2" w:rsidRDefault="009D1679" w:rsidP="00586CE2">
      <w:pPr>
        <w:jc w:val="center"/>
        <w:rPr>
          <w:sz w:val="32"/>
          <w:szCs w:val="32"/>
        </w:rPr>
      </w:pPr>
      <w:r w:rsidRPr="00E55BE2">
        <w:rPr>
          <w:b/>
          <w:sz w:val="32"/>
          <w:szCs w:val="32"/>
        </w:rPr>
        <w:t>ГЛОДНЕВСКАЯ  СЕЛЬСКАЯ АДМИНИСТРАЦИЯ</w:t>
      </w:r>
    </w:p>
    <w:p w:rsidR="009D1679" w:rsidRDefault="009D1679" w:rsidP="00586CE2">
      <w:pPr>
        <w:jc w:val="center"/>
        <w:rPr>
          <w:sz w:val="18"/>
        </w:rPr>
      </w:pPr>
      <w:r>
        <w:rPr>
          <w:noProof/>
        </w:rPr>
        <w:pict>
          <v:line id="Прямая соединительная линия 2" o:spid="_x0000_s1026" style="position:absolute;left:0;text-align:left;flip:y;z-index:251658240;visibility:visible" from="8.5pt,-.2pt" to="476.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" o:allowincell="f" strokeweight="4.5pt">
            <v:stroke linestyle="thickThin"/>
          </v:line>
        </w:pict>
      </w:r>
    </w:p>
    <w:p w:rsidR="009D1679" w:rsidRDefault="009D1679" w:rsidP="00586CE2">
      <w:pPr>
        <w:jc w:val="center"/>
        <w:rPr>
          <w:sz w:val="18"/>
        </w:rPr>
      </w:pPr>
    </w:p>
    <w:p w:rsidR="009D1679" w:rsidRDefault="009D1679" w:rsidP="00586CE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9D1679" w:rsidRDefault="009D1679" w:rsidP="00586CE2">
      <w:pPr>
        <w:pStyle w:val="Heading1"/>
        <w:jc w:val="center"/>
      </w:pPr>
    </w:p>
    <w:p w:rsidR="009D1679" w:rsidRDefault="009D1679" w:rsidP="00586CE2">
      <w:pPr>
        <w:rPr>
          <w:sz w:val="18"/>
        </w:rPr>
      </w:pPr>
      <w:r>
        <w:rPr>
          <w:szCs w:val="28"/>
        </w:rPr>
        <w:t xml:space="preserve">20  января  </w:t>
      </w:r>
      <w:r w:rsidRPr="00BC3C2D">
        <w:rPr>
          <w:szCs w:val="28"/>
        </w:rPr>
        <w:t>20</w:t>
      </w:r>
      <w:r>
        <w:rPr>
          <w:szCs w:val="28"/>
        </w:rPr>
        <w:t>21  г. № 1</w:t>
      </w:r>
    </w:p>
    <w:p w:rsidR="009D1679" w:rsidRPr="000A603C" w:rsidRDefault="009D1679" w:rsidP="00586CE2">
      <w:pPr>
        <w:rPr>
          <w:sz w:val="22"/>
          <w:szCs w:val="22"/>
        </w:rPr>
      </w:pPr>
      <w:r>
        <w:rPr>
          <w:sz w:val="22"/>
          <w:szCs w:val="22"/>
        </w:rPr>
        <w:t>с. Глоднево</w:t>
      </w:r>
    </w:p>
    <w:p w:rsidR="009D1679" w:rsidRDefault="009D1679" w:rsidP="00586CE2"/>
    <w:p w:rsidR="009D1679" w:rsidRDefault="009D1679" w:rsidP="00586CE2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A75383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б утверждении стоимости услуг,</w:t>
      </w:r>
    </w:p>
    <w:p w:rsidR="009D1679" w:rsidRDefault="009D1679" w:rsidP="00586CE2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предоставляемых согласно </w:t>
      </w:r>
    </w:p>
    <w:p w:rsidR="009D1679" w:rsidRDefault="009D1679" w:rsidP="00586CE2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гарантированному перечню услуг</w:t>
      </w:r>
    </w:p>
    <w:p w:rsidR="009D1679" w:rsidRDefault="009D1679" w:rsidP="00586CE2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погребению</w:t>
      </w:r>
      <w:r w:rsidRPr="00A7538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 территории</w:t>
      </w:r>
    </w:p>
    <w:p w:rsidR="009D1679" w:rsidRPr="00A75383" w:rsidRDefault="009D1679" w:rsidP="00586CE2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Глодневского сельского поселения</w:t>
      </w:r>
    </w:p>
    <w:p w:rsidR="009D1679" w:rsidRDefault="009D1679" w:rsidP="00C4376E">
      <w:pPr>
        <w:jc w:val="center"/>
        <w:rPr>
          <w:sz w:val="18"/>
        </w:rPr>
      </w:pPr>
    </w:p>
    <w:p w:rsidR="009D1679" w:rsidRPr="00A75383" w:rsidRDefault="009D1679" w:rsidP="00A25855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9D1679" w:rsidRDefault="009D1679" w:rsidP="00A258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D1679" w:rsidRPr="00561464" w:rsidRDefault="009D1679" w:rsidP="00A25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383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75383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B26694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B26694">
        <w:rPr>
          <w:rFonts w:ascii="Times New Roman" w:hAnsi="Times New Roman" w:cs="Times New Roman"/>
          <w:sz w:val="28"/>
          <w:szCs w:val="28"/>
        </w:rPr>
        <w:t>ами</w:t>
      </w:r>
      <w:r w:rsidRPr="00561464">
        <w:rPr>
          <w:rFonts w:ascii="Times New Roman" w:hAnsi="Times New Roman" w:cs="Times New Roman"/>
          <w:sz w:val="28"/>
          <w:szCs w:val="28"/>
        </w:rPr>
        <w:t xml:space="preserve"> от 12.01.1996 N 8-ФЗ "О погребении и похоронном деле", </w:t>
      </w:r>
      <w:r>
        <w:rPr>
          <w:rFonts w:ascii="Times New Roman" w:hAnsi="Times New Roman" w:cs="Times New Roman"/>
          <w:sz w:val="28"/>
          <w:szCs w:val="28"/>
        </w:rPr>
        <w:t>от 06</w:t>
      </w:r>
      <w:r w:rsidRPr="00561464">
        <w:rPr>
          <w:rFonts w:ascii="Times New Roman" w:hAnsi="Times New Roman" w:cs="Times New Roman"/>
          <w:sz w:val="28"/>
          <w:szCs w:val="28"/>
        </w:rPr>
        <w:t xml:space="preserve">.10.2003 N 131-ФЗ "Об общих принципах организации местного самоуправления в Российской Федерации",  от 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561464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2.2020 </w:t>
      </w:r>
      <w:r w:rsidRPr="00561464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385</w:t>
      </w:r>
      <w:r w:rsidRPr="00561464">
        <w:rPr>
          <w:rFonts w:ascii="Times New Roman" w:hAnsi="Times New Roman" w:cs="Times New Roman"/>
          <w:sz w:val="28"/>
          <w:szCs w:val="28"/>
        </w:rPr>
        <w:t>-ФЗ «О федеральном бюджете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561464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561464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23 годов»</w:t>
      </w:r>
      <w:r w:rsidRPr="00586C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Глодневская сельская администрация</w:t>
      </w:r>
    </w:p>
    <w:p w:rsidR="009D1679" w:rsidRDefault="009D1679" w:rsidP="00A2585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1679" w:rsidRDefault="009D1679" w:rsidP="00A2585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146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D1679" w:rsidRPr="00561464" w:rsidRDefault="009D1679" w:rsidP="00A2585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1679" w:rsidRPr="00A75383" w:rsidRDefault="009D1679" w:rsidP="00586C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464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 xml:space="preserve">прилагаемую </w:t>
      </w:r>
      <w:hyperlink w:anchor="Par33" w:history="1">
        <w:r w:rsidRPr="00561464">
          <w:rPr>
            <w:rFonts w:ascii="Times New Roman" w:hAnsi="Times New Roman" w:cs="Times New Roman"/>
            <w:sz w:val="28"/>
            <w:szCs w:val="28"/>
          </w:rPr>
          <w:t>стоимость</w:t>
        </w:r>
      </w:hyperlink>
      <w:r w:rsidRPr="00561464">
        <w:rPr>
          <w:rFonts w:ascii="Times New Roman" w:hAnsi="Times New Roman" w:cs="Times New Roman"/>
          <w:sz w:val="28"/>
          <w:szCs w:val="28"/>
        </w:rPr>
        <w:t xml:space="preserve"> услу</w:t>
      </w:r>
      <w:r w:rsidRPr="00A75383">
        <w:rPr>
          <w:rFonts w:ascii="Times New Roman" w:hAnsi="Times New Roman" w:cs="Times New Roman"/>
          <w:sz w:val="28"/>
          <w:szCs w:val="28"/>
        </w:rPr>
        <w:t>г, предоставляемых согласно гарантированному перечню услуг по погребению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 Глодневского сельского поселения.</w:t>
      </w:r>
    </w:p>
    <w:p w:rsidR="009D1679" w:rsidRPr="007F51F0" w:rsidRDefault="009D1679" w:rsidP="00A25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</w:t>
      </w:r>
      <w:r w:rsidRPr="007F51F0">
        <w:rPr>
          <w:rFonts w:ascii="Times New Roman" w:hAnsi="Times New Roman" w:cs="Times New Roman"/>
          <w:sz w:val="28"/>
          <w:szCs w:val="28"/>
        </w:rPr>
        <w:t>утрати</w:t>
      </w:r>
      <w:r>
        <w:rPr>
          <w:rFonts w:ascii="Times New Roman" w:hAnsi="Times New Roman" w:cs="Times New Roman"/>
          <w:sz w:val="28"/>
          <w:szCs w:val="28"/>
        </w:rPr>
        <w:t>вшим  силу  постановление Глодневской сельской администрации от 27.01.2020 № 1</w:t>
      </w:r>
      <w:r w:rsidRPr="007F51F0">
        <w:rPr>
          <w:rFonts w:ascii="Times New Roman" w:hAnsi="Times New Roman" w:cs="Times New Roman"/>
          <w:sz w:val="28"/>
          <w:szCs w:val="28"/>
        </w:rPr>
        <w:t xml:space="preserve">  «Об утверждении стоимости услуг, предоставляемых согласно гарантированному перечню услуг по погребению на территории  </w:t>
      </w:r>
      <w:r>
        <w:rPr>
          <w:rFonts w:ascii="Times New Roman" w:hAnsi="Times New Roman" w:cs="Times New Roman"/>
          <w:sz w:val="28"/>
          <w:szCs w:val="28"/>
        </w:rPr>
        <w:t>Глодневского сельского поселения».</w:t>
      </w:r>
    </w:p>
    <w:p w:rsidR="009D1679" w:rsidRDefault="009D1679" w:rsidP="00A25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5"/>
      <w:bookmarkEnd w:id="0"/>
      <w:r w:rsidRPr="00A75383">
        <w:rPr>
          <w:rFonts w:ascii="Times New Roman" w:hAnsi="Times New Roman" w:cs="Times New Roman"/>
          <w:sz w:val="28"/>
          <w:szCs w:val="28"/>
        </w:rPr>
        <w:t xml:space="preserve">3. 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>вступает в силу с 1 февраля 2021 года.</w:t>
      </w:r>
    </w:p>
    <w:p w:rsidR="009D1679" w:rsidRPr="00A75383" w:rsidRDefault="009D1679" w:rsidP="00A25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обнародовать в установленном порядке и разместить на официальном сайте администрации района в сети «Интернет».</w:t>
      </w:r>
    </w:p>
    <w:p w:rsidR="009D1679" w:rsidRPr="00A75383" w:rsidRDefault="009D1679" w:rsidP="00586C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75383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A75383">
        <w:rPr>
          <w:rFonts w:ascii="Times New Roman" w:hAnsi="Times New Roman" w:cs="Times New Roman"/>
          <w:sz w:val="28"/>
          <w:szCs w:val="28"/>
        </w:rPr>
        <w:t xml:space="preserve">ения 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9D1679" w:rsidRPr="00A75383" w:rsidRDefault="009D1679" w:rsidP="00A258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D1679" w:rsidRDefault="009D1679" w:rsidP="00A2585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D1679" w:rsidRPr="00A66352" w:rsidRDefault="009D1679" w:rsidP="000D5D3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9D1679" w:rsidRPr="00A66352" w:rsidRDefault="009D1679" w:rsidP="000D5D3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9D1679" w:rsidRPr="00A66352" w:rsidRDefault="009D1679" w:rsidP="000D5D3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A66352">
        <w:rPr>
          <w:rFonts w:ascii="Times New Roman" w:hAnsi="Times New Roman" w:cs="Times New Roman"/>
          <w:b/>
          <w:sz w:val="28"/>
          <w:szCs w:val="28"/>
        </w:rPr>
        <w:t xml:space="preserve">  Глава сельской    администрации                                        Е.В. Бушуева</w:t>
      </w:r>
    </w:p>
    <w:p w:rsidR="009D1679" w:rsidRPr="00A66352" w:rsidRDefault="009D1679" w:rsidP="000D5D3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9D1679" w:rsidRDefault="009D1679" w:rsidP="00A2585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D1679" w:rsidRDefault="009D1679" w:rsidP="00A2585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9D1679" w:rsidRDefault="009D1679" w:rsidP="00A2585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Утверждена постановлением               </w:t>
      </w:r>
    </w:p>
    <w:p w:rsidR="009D1679" w:rsidRDefault="009D1679" w:rsidP="00A2585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Глодневской сельской администрации                                                                                      </w:t>
      </w:r>
    </w:p>
    <w:p w:rsidR="009D1679" w:rsidRDefault="009D1679" w:rsidP="00A2585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от 20.01.2021г. № 1</w:t>
      </w:r>
      <w:r>
        <w:rPr>
          <w:rFonts w:ascii="Times New Roman" w:hAnsi="Times New Roman" w:cs="Times New Roman"/>
          <w:sz w:val="28"/>
          <w:szCs w:val="28"/>
        </w:rPr>
        <w:br/>
        <w:t xml:space="preserve"> </w:t>
      </w:r>
    </w:p>
    <w:p w:rsidR="009D1679" w:rsidRPr="007208D0" w:rsidRDefault="009D1679" w:rsidP="001576E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208D0">
        <w:rPr>
          <w:rFonts w:ascii="Times New Roman" w:hAnsi="Times New Roman" w:cs="Times New Roman"/>
          <w:bCs/>
          <w:sz w:val="28"/>
          <w:szCs w:val="28"/>
        </w:rPr>
        <w:t>Стоимость услуг, предоставляемых согласно гарантированному перечню услуг по погребению,</w:t>
      </w:r>
      <w:r w:rsidRPr="007208D0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 Глодневского сельского</w:t>
      </w:r>
      <w:r w:rsidRPr="007208D0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9D1679" w:rsidRPr="00A75383" w:rsidRDefault="009D1679" w:rsidP="00A258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D1679" w:rsidRPr="00B13D04" w:rsidRDefault="009D1679" w:rsidP="00A2585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13D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13D04">
        <w:rPr>
          <w:rFonts w:ascii="Times New Roman" w:hAnsi="Times New Roman" w:cs="Times New Roman"/>
          <w:sz w:val="24"/>
          <w:szCs w:val="24"/>
        </w:rPr>
        <w:t xml:space="preserve">                 руб. (без НДС)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480"/>
        <w:gridCol w:w="2160"/>
        <w:gridCol w:w="3120"/>
      </w:tblGrid>
      <w:tr w:rsidR="009D1679" w:rsidRPr="00A75383" w:rsidTr="003D75EB">
        <w:trPr>
          <w:trHeight w:val="32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9" w:rsidRPr="00AE0680" w:rsidRDefault="009D1679" w:rsidP="003D75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0680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r w:rsidRPr="00AE0680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9" w:rsidRPr="00AE0680" w:rsidRDefault="009D1679" w:rsidP="003D75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0680">
              <w:rPr>
                <w:rFonts w:ascii="Times New Roman" w:hAnsi="Times New Roman" w:cs="Times New Roman"/>
                <w:sz w:val="24"/>
                <w:szCs w:val="24"/>
              </w:rPr>
              <w:t xml:space="preserve">    Наименование услуги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9" w:rsidRPr="00AE0680" w:rsidRDefault="009D1679" w:rsidP="00B13D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0680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услуг </w:t>
            </w:r>
            <w:r w:rsidRPr="00AE06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по погребению, </w:t>
            </w:r>
            <w:r w:rsidRPr="00AE06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оказываемых на  </w:t>
            </w:r>
            <w:r w:rsidRPr="00AE06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безвозмездной  </w:t>
            </w:r>
            <w:r w:rsidRPr="00AE06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основе супругу (супруге), </w:t>
            </w:r>
            <w:r w:rsidRPr="00AE06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близким      </w:t>
            </w:r>
            <w:r w:rsidRPr="00AE06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родственникам,  </w:t>
            </w:r>
            <w:r w:rsidRPr="00AE06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иным       </w:t>
            </w:r>
            <w:r w:rsidRPr="00AE06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родственникам, </w:t>
            </w:r>
            <w:r w:rsidRPr="00AE06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законному или  </w:t>
            </w:r>
            <w:r w:rsidRPr="00AE06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иному лицу,  </w:t>
            </w:r>
            <w:r w:rsidRPr="00AE06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взявшему на  </w:t>
            </w:r>
            <w:r w:rsidRPr="00AE0680">
              <w:rPr>
                <w:rFonts w:ascii="Times New Roman" w:hAnsi="Times New Roman" w:cs="Times New Roman"/>
                <w:sz w:val="24"/>
                <w:szCs w:val="24"/>
              </w:rPr>
              <w:br/>
              <w:t>себя обязанность</w:t>
            </w:r>
            <w:r w:rsidRPr="00AE06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осуществить   </w:t>
            </w:r>
            <w:r w:rsidRPr="00AE06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погребение   </w:t>
            </w:r>
            <w:r w:rsidRPr="00AE06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умершего     (Федеральный закон от 12.01.1996 № 8-ФЗ «О погребении и похоронном деле» ст.9)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9" w:rsidRPr="00AE0680" w:rsidRDefault="009D1679" w:rsidP="00B13D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06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0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Стоимость услуг по погребению 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дому, на улице или в ином месте после установления органами внутренних дел его личности, осуществляемое специализированной службой по вопросам похоронного дела (Федеральный закон от 12.01.1996 №8-ФЗ «О погребении и похоронном деле» ст.12)</w:t>
            </w:r>
            <w:r w:rsidRPr="00AE0680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9D1679" w:rsidRPr="00A75383" w:rsidTr="003D75EB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9" w:rsidRPr="00AE0680" w:rsidRDefault="009D1679" w:rsidP="003D75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0680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9" w:rsidRPr="00AE0680" w:rsidRDefault="009D1679" w:rsidP="003D75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0680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документов,     </w:t>
            </w:r>
            <w:r w:rsidRPr="00AE06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необходимых для погребения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9" w:rsidRPr="00AE0680" w:rsidRDefault="009D1679" w:rsidP="003D75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0680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9" w:rsidRPr="00AE0680" w:rsidRDefault="009D1679" w:rsidP="003D75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0680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9D1679" w:rsidRPr="00A75383" w:rsidTr="003D75EB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9" w:rsidRPr="00AE0680" w:rsidRDefault="009D1679" w:rsidP="003D75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0680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9" w:rsidRPr="00AE0680" w:rsidRDefault="009D1679" w:rsidP="003D75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068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 доставка  </w:t>
            </w:r>
            <w:r w:rsidRPr="00AE06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гроба и других             </w:t>
            </w:r>
            <w:r w:rsidRPr="00AE06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принадлежностей,           </w:t>
            </w:r>
            <w:r w:rsidRPr="00AE06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необходимых для погребения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9" w:rsidRPr="00AE0680" w:rsidRDefault="009D1679" w:rsidP="001967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0680">
              <w:rPr>
                <w:rFonts w:ascii="Times New Roman" w:hAnsi="Times New Roman" w:cs="Times New Roman"/>
                <w:sz w:val="24"/>
                <w:szCs w:val="24"/>
              </w:rPr>
              <w:t>3574,98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9" w:rsidRPr="00AE0680" w:rsidRDefault="009D1679" w:rsidP="001967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0680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9D1679" w:rsidRPr="00A75383" w:rsidTr="003D75E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9" w:rsidRPr="00AE0680" w:rsidRDefault="009D1679" w:rsidP="003D75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0680"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9" w:rsidRPr="00AE0680" w:rsidRDefault="009D1679" w:rsidP="003D75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0680">
              <w:rPr>
                <w:rFonts w:ascii="Times New Roman" w:hAnsi="Times New Roman" w:cs="Times New Roman"/>
                <w:sz w:val="24"/>
                <w:szCs w:val="24"/>
              </w:rPr>
              <w:t xml:space="preserve">Облачение тела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9" w:rsidRPr="00AE0680" w:rsidRDefault="009D1679" w:rsidP="003D75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06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9" w:rsidRPr="00AE0680" w:rsidRDefault="009D1679" w:rsidP="001967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0680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9D1679" w:rsidRPr="00A75383" w:rsidTr="003D75EB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9" w:rsidRPr="00AE0680" w:rsidRDefault="009D1679" w:rsidP="003D75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0680"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9" w:rsidRPr="00AE0680" w:rsidRDefault="009D1679" w:rsidP="003D75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0680">
              <w:rPr>
                <w:rFonts w:ascii="Times New Roman" w:hAnsi="Times New Roman" w:cs="Times New Roman"/>
                <w:sz w:val="24"/>
                <w:szCs w:val="24"/>
              </w:rPr>
              <w:t xml:space="preserve">Перевозка тела (останков)  </w:t>
            </w:r>
            <w:r w:rsidRPr="00AE06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умершего на кладбище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9" w:rsidRPr="00AE0680" w:rsidRDefault="009D1679" w:rsidP="001967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0680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9" w:rsidRPr="00AE0680" w:rsidRDefault="009D1679" w:rsidP="001967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0680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9D1679" w:rsidRPr="00A75383" w:rsidTr="003D75EB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9" w:rsidRPr="00AE0680" w:rsidRDefault="009D1679" w:rsidP="003D75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0680"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9" w:rsidRPr="00AE0680" w:rsidRDefault="009D1679" w:rsidP="003F4A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0680">
              <w:rPr>
                <w:rFonts w:ascii="Times New Roman" w:hAnsi="Times New Roman" w:cs="Times New Roman"/>
                <w:sz w:val="24"/>
                <w:szCs w:val="24"/>
              </w:rPr>
              <w:t xml:space="preserve">Погребение (рытье могилы и захоронение)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9" w:rsidRPr="00AE0680" w:rsidRDefault="009D1679" w:rsidP="001967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0680"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9" w:rsidRPr="00AE0680" w:rsidRDefault="009D1679" w:rsidP="001967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0680"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</w:tc>
      </w:tr>
      <w:tr w:rsidR="009D1679" w:rsidRPr="00A75383" w:rsidTr="003D75E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9" w:rsidRPr="00AE0680" w:rsidRDefault="009D1679" w:rsidP="003D75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9" w:rsidRPr="00AE0680" w:rsidRDefault="009D1679" w:rsidP="003D75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0680"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9" w:rsidRPr="00AE0680" w:rsidRDefault="009D1679" w:rsidP="001967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0680">
              <w:rPr>
                <w:rFonts w:ascii="Times New Roman" w:hAnsi="Times New Roman" w:cs="Times New Roman"/>
                <w:sz w:val="24"/>
                <w:szCs w:val="24"/>
              </w:rPr>
              <w:t xml:space="preserve"> 6424,98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9" w:rsidRPr="00AE0680" w:rsidRDefault="009D1679" w:rsidP="003D75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0680">
              <w:rPr>
                <w:rFonts w:ascii="Times New Roman" w:hAnsi="Times New Roman" w:cs="Times New Roman"/>
                <w:sz w:val="24"/>
                <w:szCs w:val="24"/>
              </w:rPr>
              <w:t xml:space="preserve"> 4000,00        </w:t>
            </w:r>
          </w:p>
        </w:tc>
      </w:tr>
    </w:tbl>
    <w:p w:rsidR="009D1679" w:rsidRPr="00A75383" w:rsidRDefault="009D1679" w:rsidP="00A25855">
      <w:pPr>
        <w:jc w:val="center"/>
        <w:rPr>
          <w:szCs w:val="28"/>
        </w:rPr>
      </w:pPr>
    </w:p>
    <w:p w:rsidR="009D1679" w:rsidRDefault="009D1679"/>
    <w:p w:rsidR="009D1679" w:rsidRDefault="009D1679" w:rsidP="000D5D30">
      <w:pPr>
        <w:pStyle w:val="NormalWeb"/>
        <w:rPr>
          <w:color w:val="000000"/>
          <w:sz w:val="27"/>
          <w:szCs w:val="27"/>
        </w:rPr>
      </w:pPr>
    </w:p>
    <w:sectPr w:rsidR="009D1679" w:rsidSect="00C44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4A4"/>
    <w:rsid w:val="00034FA8"/>
    <w:rsid w:val="00040A60"/>
    <w:rsid w:val="000A603C"/>
    <w:rsid w:val="000D5D30"/>
    <w:rsid w:val="0015467F"/>
    <w:rsid w:val="001576E2"/>
    <w:rsid w:val="001967FF"/>
    <w:rsid w:val="001A6DB2"/>
    <w:rsid w:val="001E5B8E"/>
    <w:rsid w:val="001F5869"/>
    <w:rsid w:val="002216A8"/>
    <w:rsid w:val="00221AD9"/>
    <w:rsid w:val="002363D0"/>
    <w:rsid w:val="00265E0D"/>
    <w:rsid w:val="0029050F"/>
    <w:rsid w:val="002B7EAF"/>
    <w:rsid w:val="002C5564"/>
    <w:rsid w:val="00307A17"/>
    <w:rsid w:val="00337F79"/>
    <w:rsid w:val="003A5BCF"/>
    <w:rsid w:val="003D75EB"/>
    <w:rsid w:val="003F2A4B"/>
    <w:rsid w:val="003F4ACD"/>
    <w:rsid w:val="004301A3"/>
    <w:rsid w:val="004804A4"/>
    <w:rsid w:val="00511B23"/>
    <w:rsid w:val="00561464"/>
    <w:rsid w:val="00586CE2"/>
    <w:rsid w:val="005B3C6A"/>
    <w:rsid w:val="005F5FD5"/>
    <w:rsid w:val="00615433"/>
    <w:rsid w:val="007208D0"/>
    <w:rsid w:val="007827B8"/>
    <w:rsid w:val="007E3554"/>
    <w:rsid w:val="007F51F0"/>
    <w:rsid w:val="00817A3D"/>
    <w:rsid w:val="008917BD"/>
    <w:rsid w:val="008D2A79"/>
    <w:rsid w:val="00947331"/>
    <w:rsid w:val="0096219B"/>
    <w:rsid w:val="009D1679"/>
    <w:rsid w:val="00A25855"/>
    <w:rsid w:val="00A66352"/>
    <w:rsid w:val="00A75383"/>
    <w:rsid w:val="00A97F6D"/>
    <w:rsid w:val="00AC4EE7"/>
    <w:rsid w:val="00AE0680"/>
    <w:rsid w:val="00B13D04"/>
    <w:rsid w:val="00B26694"/>
    <w:rsid w:val="00BC2B71"/>
    <w:rsid w:val="00BC3C2D"/>
    <w:rsid w:val="00BF0400"/>
    <w:rsid w:val="00BF4BD5"/>
    <w:rsid w:val="00C4376E"/>
    <w:rsid w:val="00C44953"/>
    <w:rsid w:val="00CE156B"/>
    <w:rsid w:val="00DB09A9"/>
    <w:rsid w:val="00E55BE2"/>
    <w:rsid w:val="00E76DF9"/>
    <w:rsid w:val="00EA1ABB"/>
    <w:rsid w:val="00EC0285"/>
    <w:rsid w:val="00FF7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76E"/>
    <w:rPr>
      <w:rFonts w:ascii="Times New Roman" w:eastAsia="Times New Roman" w:hAnsi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4376E"/>
    <w:pPr>
      <w:keepNext/>
      <w:ind w:left="2160"/>
      <w:outlineLvl w:val="0"/>
    </w:pPr>
    <w:rPr>
      <w:rFonts w:ascii="Arial" w:hAnsi="Arial"/>
      <w:b/>
      <w:w w:val="15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4376E"/>
    <w:rPr>
      <w:rFonts w:ascii="Arial" w:hAnsi="Arial" w:cs="Times New Roman"/>
      <w:b/>
      <w:w w:val="150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A258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5855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25855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25855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25855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NormalWeb">
    <w:name w:val="Normal (Web)"/>
    <w:basedOn w:val="Normal"/>
    <w:uiPriority w:val="99"/>
    <w:semiHidden/>
    <w:rsid w:val="002C556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68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79034623D7827E26819FC1466FA8FF379F5E2D5DFDF8B4CE51A2EE00C2A0FAE2D6ED78CdE2A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107</TotalTime>
  <Pages>2</Pages>
  <Words>555</Words>
  <Characters>3165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Predstaller</cp:lastModifiedBy>
  <cp:revision>11</cp:revision>
  <cp:lastPrinted>2019-01-30T06:39:00Z</cp:lastPrinted>
  <dcterms:created xsi:type="dcterms:W3CDTF">2021-01-19T13:59:00Z</dcterms:created>
  <dcterms:modified xsi:type="dcterms:W3CDTF">2021-02-05T13:46:00Z</dcterms:modified>
</cp:coreProperties>
</file>